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4D" w:rsidRDefault="00340D4D" w:rsidP="00AB5C36">
      <w:pPr>
        <w:rPr>
          <w:rFonts w:ascii="Calibri" w:hAnsi="Calibri"/>
          <w:b/>
          <w:bCs/>
          <w:sz w:val="22"/>
          <w:szCs w:val="22"/>
          <w:lang w:val="en-IE"/>
        </w:rPr>
      </w:pPr>
      <w:r>
        <w:rPr>
          <w:rFonts w:ascii="Calibri" w:hAnsi="Calibri"/>
          <w:b/>
          <w:bCs/>
          <w:sz w:val="22"/>
          <w:szCs w:val="22"/>
          <w:lang w:val="en-IE"/>
        </w:rPr>
        <w:t xml:space="preserve">EMAIL TO CHAIRMAN ESOT  DATED 06 MARCH, 2015 </w:t>
      </w:r>
    </w:p>
    <w:p w:rsidR="00340D4D" w:rsidRDefault="00340D4D" w:rsidP="00AB5C36">
      <w:pPr>
        <w:rPr>
          <w:rFonts w:ascii="Calibri" w:hAnsi="Calibri"/>
          <w:b/>
          <w:bCs/>
          <w:sz w:val="22"/>
          <w:szCs w:val="22"/>
          <w:lang w:val="en-IE"/>
        </w:rPr>
      </w:pPr>
    </w:p>
    <w:p w:rsidR="00340D4D" w:rsidRDefault="00340D4D" w:rsidP="00AB5C36">
      <w:pPr>
        <w:rPr>
          <w:rFonts w:ascii="Calibri" w:hAnsi="Calibri"/>
          <w:b/>
          <w:bCs/>
          <w:sz w:val="22"/>
          <w:szCs w:val="22"/>
          <w:lang w:val="en-IE"/>
        </w:rPr>
      </w:pPr>
    </w:p>
    <w:p w:rsidR="00340D4D" w:rsidRDefault="00340D4D" w:rsidP="00AB5C36">
      <w:pPr>
        <w:rPr>
          <w:rFonts w:ascii="Calibri" w:hAnsi="Calibri"/>
          <w:b/>
          <w:bCs/>
          <w:sz w:val="22"/>
          <w:szCs w:val="22"/>
          <w:lang w:val="en-IE"/>
        </w:rPr>
      </w:pPr>
    </w:p>
    <w:p w:rsidR="00340D4D" w:rsidRPr="00AB5C36" w:rsidRDefault="00340D4D" w:rsidP="00AB5C36">
      <w:pPr>
        <w:rPr>
          <w:rFonts w:ascii="Calibri" w:hAnsi="Calibri"/>
          <w:b/>
          <w:bCs/>
          <w:sz w:val="22"/>
          <w:szCs w:val="22"/>
          <w:lang w:val="en-IE"/>
        </w:rPr>
      </w:pPr>
      <w:r w:rsidRPr="00AB5C36">
        <w:rPr>
          <w:rFonts w:ascii="Calibri" w:hAnsi="Calibri"/>
          <w:b/>
          <w:bCs/>
          <w:sz w:val="22"/>
          <w:szCs w:val="22"/>
          <w:lang w:val="en-IE"/>
        </w:rPr>
        <w:t>FAO: DAVID BEATTIE, CHAIRMAN ESOT</w:t>
      </w:r>
    </w:p>
    <w:p w:rsidR="00340D4D" w:rsidRPr="00AB5C36" w:rsidRDefault="00340D4D" w:rsidP="00AB5C36">
      <w:pPr>
        <w:rPr>
          <w:rFonts w:ascii="Calibri" w:hAnsi="Calibri"/>
          <w:sz w:val="22"/>
          <w:szCs w:val="22"/>
          <w:lang w:val="en-IE"/>
        </w:rPr>
      </w:pPr>
    </w:p>
    <w:p w:rsidR="00340D4D" w:rsidRPr="00AB5C36" w:rsidRDefault="00340D4D" w:rsidP="00AB5C36">
      <w:pPr>
        <w:rPr>
          <w:rFonts w:ascii="Calibri" w:hAnsi="Calibri"/>
          <w:lang w:val="en-GB"/>
        </w:rPr>
      </w:pPr>
      <w:r w:rsidRPr="00AB5C36">
        <w:rPr>
          <w:rFonts w:ascii="Calibri" w:hAnsi="Calibri"/>
          <w:sz w:val="22"/>
          <w:szCs w:val="22"/>
          <w:lang w:val="en-IE"/>
        </w:rPr>
        <w:t>Despite informing you on 26</w:t>
      </w:r>
      <w:r w:rsidRPr="00AB5C36">
        <w:rPr>
          <w:rFonts w:ascii="Calibri" w:hAnsi="Calibri"/>
          <w:sz w:val="22"/>
          <w:szCs w:val="22"/>
          <w:vertAlign w:val="superscript"/>
          <w:lang w:val="en-IE"/>
        </w:rPr>
        <w:t>th</w:t>
      </w:r>
      <w:r w:rsidRPr="00AB5C36">
        <w:rPr>
          <w:rFonts w:ascii="Calibri" w:hAnsi="Calibri"/>
          <w:sz w:val="22"/>
          <w:szCs w:val="22"/>
          <w:lang w:val="en-IE"/>
        </w:rPr>
        <w:t xml:space="preserve"> February of RSA protest outside ESOT on 3</w:t>
      </w:r>
      <w:r w:rsidRPr="00AB5C36">
        <w:rPr>
          <w:rFonts w:ascii="Calibri" w:hAnsi="Calibri"/>
          <w:sz w:val="22"/>
          <w:szCs w:val="22"/>
          <w:vertAlign w:val="superscript"/>
          <w:lang w:val="en-IE"/>
        </w:rPr>
        <w:t>rd</w:t>
      </w:r>
      <w:r w:rsidRPr="00AB5C36">
        <w:rPr>
          <w:rFonts w:ascii="Calibri" w:hAnsi="Calibri"/>
          <w:sz w:val="22"/>
          <w:szCs w:val="22"/>
          <w:lang w:val="en-IE"/>
        </w:rPr>
        <w:t xml:space="preserve"> March 2015 </w:t>
      </w:r>
      <w:r w:rsidRPr="00AB5C36">
        <w:rPr>
          <w:rFonts w:ascii="Calibri" w:hAnsi="Calibri"/>
          <w:lang w:val="en-GB"/>
        </w:rPr>
        <w:t xml:space="preserve">and requesting a representative be available </w:t>
      </w:r>
    </w:p>
    <w:p w:rsidR="00340D4D" w:rsidRPr="00AB5C36" w:rsidRDefault="00340D4D" w:rsidP="00AB5C36">
      <w:pPr>
        <w:rPr>
          <w:rFonts w:ascii="Calibri" w:hAnsi="Calibri"/>
          <w:lang w:val="en-GB"/>
        </w:rPr>
      </w:pPr>
      <w:r w:rsidRPr="00AB5C36">
        <w:rPr>
          <w:rFonts w:ascii="Calibri" w:hAnsi="Calibri"/>
          <w:lang w:val="en-GB"/>
        </w:rPr>
        <w:t>from your office to accept RSA formal letter of protest – you, your staff and Trustees failed miserably to carry out this simple request.</w:t>
      </w:r>
    </w:p>
    <w:p w:rsidR="00340D4D" w:rsidRPr="00AB5C36" w:rsidRDefault="00340D4D" w:rsidP="00AB5C36">
      <w:pPr>
        <w:rPr>
          <w:rFonts w:ascii="Calibri" w:hAnsi="Calibri"/>
          <w:lang w:val="en-GB"/>
        </w:rPr>
      </w:pPr>
    </w:p>
    <w:p w:rsidR="00340D4D" w:rsidRPr="00AB5C36" w:rsidRDefault="00340D4D" w:rsidP="00AB5C36">
      <w:pPr>
        <w:rPr>
          <w:rFonts w:ascii="Calibri" w:hAnsi="Calibri"/>
          <w:lang w:val="en-GB"/>
        </w:rPr>
      </w:pPr>
      <w:r w:rsidRPr="00AB5C36">
        <w:rPr>
          <w:rFonts w:ascii="Calibri" w:hAnsi="Calibri"/>
          <w:lang w:val="en-GB"/>
        </w:rPr>
        <w:t>I suppose we shouldn’t be surprised – it is indicative of the ongoing way you and your Trustee Board refuse to meet with ESBRSA.</w:t>
      </w:r>
    </w:p>
    <w:p w:rsidR="00340D4D" w:rsidRPr="00AB5C36" w:rsidRDefault="00340D4D" w:rsidP="00AB5C36">
      <w:pPr>
        <w:rPr>
          <w:rFonts w:ascii="Calibri" w:hAnsi="Calibri"/>
          <w:lang w:val="en-GB"/>
        </w:rPr>
      </w:pPr>
    </w:p>
    <w:p w:rsidR="00340D4D" w:rsidRPr="00AB5C36" w:rsidRDefault="00340D4D" w:rsidP="00AB5C36">
      <w:pPr>
        <w:rPr>
          <w:rFonts w:ascii="Calibri" w:hAnsi="Calibri"/>
          <w:lang w:val="en-GB"/>
        </w:rPr>
      </w:pPr>
      <w:r w:rsidRPr="00AB5C36">
        <w:rPr>
          <w:rFonts w:ascii="Calibri" w:hAnsi="Calibri"/>
          <w:lang w:val="en-GB"/>
        </w:rPr>
        <w:t>Good manners would suggest somebody could have informed us that there would be ‘nobody home’ but if that was the case</w:t>
      </w:r>
    </w:p>
    <w:p w:rsidR="00340D4D" w:rsidRPr="00AB5C36" w:rsidRDefault="00340D4D" w:rsidP="00AB5C36">
      <w:pPr>
        <w:rPr>
          <w:rFonts w:ascii="Calibri" w:hAnsi="Calibri"/>
          <w:lang w:val="en-GB"/>
        </w:rPr>
      </w:pPr>
      <w:r w:rsidRPr="00AB5C36">
        <w:rPr>
          <w:rFonts w:ascii="Calibri" w:hAnsi="Calibri"/>
          <w:lang w:val="en-GB"/>
        </w:rPr>
        <w:t>who or what was the security guard inside the building protecting?</w:t>
      </w:r>
    </w:p>
    <w:p w:rsidR="00340D4D" w:rsidRPr="00AB5C36" w:rsidRDefault="00340D4D" w:rsidP="00AB5C36">
      <w:pPr>
        <w:rPr>
          <w:rFonts w:ascii="Calibri" w:hAnsi="Calibri"/>
          <w:lang w:val="en-GB"/>
        </w:rPr>
      </w:pPr>
    </w:p>
    <w:p w:rsidR="00340D4D" w:rsidRPr="00AB5C36" w:rsidRDefault="00340D4D" w:rsidP="00AB5C36">
      <w:pPr>
        <w:rPr>
          <w:rFonts w:ascii="Calibri" w:hAnsi="Calibri"/>
          <w:lang w:val="en-GB"/>
        </w:rPr>
      </w:pPr>
      <w:r w:rsidRPr="00AB5C36">
        <w:rPr>
          <w:rFonts w:ascii="Calibri" w:hAnsi="Calibri"/>
          <w:lang w:val="en-GB"/>
        </w:rPr>
        <w:t>RSA were made aware that Pensions had moved out from no. 43 to no. 27 Fitzwilliam Street – they did send a representative to accept</w:t>
      </w:r>
    </w:p>
    <w:p w:rsidR="00340D4D" w:rsidRPr="00AB5C36" w:rsidRDefault="00340D4D" w:rsidP="00AB5C36">
      <w:pPr>
        <w:rPr>
          <w:rFonts w:ascii="Calibri" w:hAnsi="Calibri"/>
          <w:lang w:val="en-GB"/>
        </w:rPr>
      </w:pPr>
      <w:r w:rsidRPr="00AB5C36">
        <w:rPr>
          <w:rFonts w:ascii="Calibri" w:hAnsi="Calibri"/>
          <w:lang w:val="en-GB"/>
        </w:rPr>
        <w:t>RSA protest letters as did a representative from the Trustees and also from the ESB Board.</w:t>
      </w:r>
    </w:p>
    <w:p w:rsidR="00340D4D" w:rsidRPr="00AB5C36" w:rsidRDefault="00340D4D" w:rsidP="00AB5C36">
      <w:pPr>
        <w:rPr>
          <w:rFonts w:ascii="Calibri" w:hAnsi="Calibri"/>
          <w:lang w:val="en-GB"/>
        </w:rPr>
      </w:pPr>
    </w:p>
    <w:p w:rsidR="00340D4D" w:rsidRPr="00AB5C36" w:rsidRDefault="00340D4D" w:rsidP="00AB5C36">
      <w:pPr>
        <w:rPr>
          <w:rFonts w:ascii="Calibri" w:hAnsi="Calibri"/>
          <w:b/>
          <w:bCs/>
          <w:lang w:val="en-GB"/>
        </w:rPr>
      </w:pPr>
      <w:r w:rsidRPr="00AB5C36">
        <w:rPr>
          <w:rFonts w:ascii="Calibri" w:hAnsi="Calibri"/>
          <w:b/>
          <w:bCs/>
          <w:lang w:val="en-GB"/>
        </w:rPr>
        <w:t>Don’t you think this makes you and your staff and ESOT Trustees very special indeed! (and alone when it comes to good manners).</w:t>
      </w:r>
    </w:p>
    <w:p w:rsidR="00340D4D" w:rsidRPr="00AB5C36" w:rsidRDefault="00340D4D" w:rsidP="00AB5C36">
      <w:pPr>
        <w:rPr>
          <w:rFonts w:ascii="Calibri" w:hAnsi="Calibri"/>
          <w:lang w:val="en-GB"/>
        </w:rPr>
      </w:pPr>
    </w:p>
    <w:p w:rsidR="00340D4D" w:rsidRPr="00AB5C36" w:rsidRDefault="00340D4D" w:rsidP="00AB5C36">
      <w:pPr>
        <w:rPr>
          <w:rFonts w:ascii="Calibri" w:hAnsi="Calibri"/>
          <w:lang w:val="en-IE"/>
        </w:rPr>
      </w:pPr>
      <w:r w:rsidRPr="00AB5C36">
        <w:rPr>
          <w:rFonts w:ascii="Calibri" w:hAnsi="Calibri"/>
          <w:lang w:val="en-IE"/>
        </w:rPr>
        <w:t xml:space="preserve">This letter is being published on RSA website   </w:t>
      </w:r>
      <w:hyperlink r:id="rId4" w:history="1">
        <w:r w:rsidRPr="00AB5C36">
          <w:rPr>
            <w:rFonts w:ascii="Calibri" w:hAnsi="Calibri"/>
            <w:color w:val="0000FF"/>
            <w:u w:val="single"/>
            <w:lang w:val="en-IE"/>
          </w:rPr>
          <w:t>WWW.ESBRSA.IE</w:t>
        </w:r>
      </w:hyperlink>
      <w:r w:rsidRPr="00AB5C36">
        <w:rPr>
          <w:rFonts w:ascii="Calibri" w:hAnsi="Calibri"/>
          <w:lang w:val="en-IE"/>
        </w:rPr>
        <w:t>  to inform all ESB pensioners and the general public.</w:t>
      </w:r>
    </w:p>
    <w:p w:rsidR="00340D4D" w:rsidRPr="00AB5C36" w:rsidRDefault="00340D4D" w:rsidP="00AB5C36">
      <w:pPr>
        <w:rPr>
          <w:rFonts w:ascii="Calibri" w:hAnsi="Calibri"/>
          <w:sz w:val="22"/>
          <w:szCs w:val="22"/>
          <w:lang w:val="en-IE"/>
        </w:rPr>
      </w:pPr>
    </w:p>
    <w:p w:rsidR="00340D4D" w:rsidRPr="00AB5C36" w:rsidRDefault="00340D4D" w:rsidP="00AB5C36">
      <w:pPr>
        <w:rPr>
          <w:rFonts w:ascii="Calibri" w:hAnsi="Calibri"/>
          <w:sz w:val="22"/>
          <w:szCs w:val="22"/>
          <w:lang w:val="en-IE"/>
        </w:rPr>
      </w:pPr>
      <w:r w:rsidRPr="00AB5C36">
        <w:rPr>
          <w:rFonts w:ascii="Calibri" w:hAnsi="Calibri"/>
          <w:sz w:val="22"/>
          <w:szCs w:val="22"/>
          <w:lang w:val="en-IE"/>
        </w:rPr>
        <w:t>Yours very unsatisfactorily,</w:t>
      </w:r>
    </w:p>
    <w:p w:rsidR="00340D4D" w:rsidRPr="00AB5C36" w:rsidRDefault="00340D4D" w:rsidP="00AB5C36">
      <w:pPr>
        <w:rPr>
          <w:rFonts w:ascii="Calibri" w:hAnsi="Calibri"/>
          <w:sz w:val="22"/>
          <w:szCs w:val="22"/>
          <w:lang w:val="en-IE"/>
        </w:rPr>
      </w:pPr>
      <w:r w:rsidRPr="00AB5C36">
        <w:rPr>
          <w:rFonts w:ascii="Calibri" w:hAnsi="Calibri"/>
          <w:sz w:val="22"/>
          <w:szCs w:val="22"/>
          <w:lang w:val="en-IE"/>
        </w:rPr>
        <w:t>Michael MacNamara, Hon Secretary ESB Retired Staff Association</w:t>
      </w:r>
    </w:p>
    <w:p w:rsidR="00340D4D" w:rsidRDefault="00340D4D"/>
    <w:sectPr w:rsidR="00340D4D" w:rsidSect="00340D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C36"/>
    <w:rsid w:val="001A7CBE"/>
    <w:rsid w:val="00340D4D"/>
    <w:rsid w:val="0077207D"/>
    <w:rsid w:val="007E62A8"/>
    <w:rsid w:val="00AB5C36"/>
    <w:rsid w:val="00B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5C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BRS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189</Words>
  <Characters>1081</Characters>
  <Application>Microsoft Office Outlook</Application>
  <DocSecurity>0</DocSecurity>
  <Lines>0</Lines>
  <Paragraphs>0</Paragraphs>
  <ScaleCrop>false</ScaleCrop>
  <Company>student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TO CHAIRMAN ESOT  DATED 06 MARCH, 2015 </dc:title>
  <dc:subject/>
  <dc:creator>user</dc:creator>
  <cp:keywords/>
  <dc:description/>
  <cp:lastModifiedBy>user</cp:lastModifiedBy>
  <cp:revision>2</cp:revision>
  <dcterms:created xsi:type="dcterms:W3CDTF">2015-03-07T16:45:00Z</dcterms:created>
  <dcterms:modified xsi:type="dcterms:W3CDTF">2015-03-07T16:45:00Z</dcterms:modified>
</cp:coreProperties>
</file>