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  <w:r w:rsidRPr="00DC2E90">
        <w:rPr>
          <w:rFonts w:ascii="Calibri" w:hAnsi="Calibri"/>
          <w:color w:val="1F497D"/>
          <w:sz w:val="22"/>
          <w:szCs w:val="22"/>
          <w:lang w:val="en-IE"/>
        </w:rPr>
        <w:t xml:space="preserve">The Tanaiste Joan Burton had a press conference this afternoon </w:t>
      </w:r>
      <w:r>
        <w:rPr>
          <w:rFonts w:ascii="Arial" w:hAnsi="Arial" w:cs="Arial"/>
          <w:color w:val="333333"/>
          <w:sz w:val="9"/>
          <w:szCs w:val="9"/>
          <w:shd w:val="clear" w:color="auto" w:fill="ECEFF6"/>
        </w:rPr>
        <w:t> </w:t>
      </w:r>
      <w:r w:rsidRPr="00DC2E90">
        <w:rPr>
          <w:rFonts w:ascii="Arial" w:hAnsi="Arial" w:cs="Arial"/>
          <w:color w:val="333333"/>
          <w:sz w:val="20"/>
          <w:szCs w:val="20"/>
          <w:shd w:val="clear" w:color="auto" w:fill="ECEFF6"/>
        </w:rPr>
        <w:t>Tuesday 3rd February</w:t>
      </w:r>
      <w:r>
        <w:rPr>
          <w:rFonts w:ascii="Arial" w:hAnsi="Arial" w:cs="Arial"/>
          <w:color w:val="333333"/>
          <w:sz w:val="9"/>
          <w:szCs w:val="9"/>
          <w:shd w:val="clear" w:color="auto" w:fill="ECEFF6"/>
        </w:rPr>
        <w:t> </w:t>
      </w:r>
      <w:r w:rsidRPr="00DC2E90">
        <w:rPr>
          <w:rFonts w:ascii="Arial" w:hAnsi="Arial" w:cs="Arial"/>
          <w:color w:val="333333"/>
          <w:sz w:val="20"/>
          <w:szCs w:val="20"/>
          <w:shd w:val="clear" w:color="auto" w:fill="ECEFF6"/>
        </w:rPr>
        <w:t>2015</w:t>
      </w:r>
      <w:r>
        <w:rPr>
          <w:rFonts w:ascii="Arial" w:hAnsi="Arial" w:cs="Arial"/>
          <w:color w:val="333333"/>
          <w:sz w:val="20"/>
          <w:szCs w:val="20"/>
          <w:shd w:val="clear" w:color="auto" w:fill="ECEFF6"/>
        </w:rPr>
        <w:t xml:space="preserve"> </w:t>
      </w:r>
      <w:r w:rsidRPr="00DC2E90">
        <w:rPr>
          <w:rFonts w:ascii="Calibri" w:hAnsi="Calibri"/>
          <w:color w:val="1F497D"/>
          <w:sz w:val="20"/>
          <w:szCs w:val="20"/>
          <w:lang w:val="en-IE"/>
        </w:rPr>
        <w:t>where</w:t>
      </w:r>
      <w:r w:rsidRPr="00DC2E90">
        <w:rPr>
          <w:rFonts w:ascii="Calibri" w:hAnsi="Calibri"/>
          <w:color w:val="1F497D"/>
          <w:sz w:val="22"/>
          <w:szCs w:val="22"/>
          <w:lang w:val="en-IE"/>
        </w:rPr>
        <w:t xml:space="preserve"> she announced a number of measures regarding pensions,</w:t>
      </w: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  <w:r w:rsidRPr="00DC2E90">
        <w:rPr>
          <w:rFonts w:ascii="Calibri" w:hAnsi="Calibri"/>
          <w:color w:val="1F497D"/>
          <w:sz w:val="22"/>
          <w:szCs w:val="22"/>
          <w:lang w:val="en-IE"/>
        </w:rPr>
        <w:t>(see in particular the speeches weblink at the bottom – from where I have copied the relevant part directly below this.</w:t>
      </w: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  <w:r w:rsidRPr="00DC2E90">
        <w:rPr>
          <w:rFonts w:ascii="Calibri" w:hAnsi="Calibri"/>
          <w:color w:val="1F497D"/>
          <w:sz w:val="22"/>
          <w:szCs w:val="22"/>
          <w:lang w:val="en-IE"/>
        </w:rPr>
        <w:t>Perhaps all our labours are showing some results particularly in the area of collective representation for pensioners in DB Schemes – best not count the chickens yet though……………..</w:t>
      </w: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</w:p>
    <w:p w:rsidR="00165BF5" w:rsidRDefault="00165BF5" w:rsidP="00DC2E90">
      <w:pPr>
        <w:rPr>
          <w:rFonts w:ascii="Calibri" w:hAnsi="Calibri"/>
          <w:color w:val="1F497D"/>
          <w:sz w:val="22"/>
          <w:szCs w:val="22"/>
          <w:lang w:val="en-IE"/>
        </w:rPr>
      </w:pPr>
      <w:r w:rsidRPr="00DC2E90">
        <w:rPr>
          <w:rFonts w:ascii="Calibri" w:hAnsi="Calibri"/>
          <w:color w:val="1F497D"/>
          <w:sz w:val="22"/>
          <w:szCs w:val="22"/>
          <w:lang w:val="en-IE"/>
        </w:rPr>
        <w:t>Michael MacNamara</w:t>
      </w: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color w:val="1F497D"/>
          <w:sz w:val="22"/>
          <w:szCs w:val="22"/>
          <w:lang w:val="en-IE"/>
        </w:rPr>
        <w:t>Secretary ESBRSA NEC</w:t>
      </w: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Areas where I believe there could be positive reforms include:</w:t>
      </w:r>
    </w:p>
    <w:p w:rsidR="00165BF5" w:rsidRPr="00DC2E90" w:rsidRDefault="00165BF5" w:rsidP="00DC2E90">
      <w:pPr>
        <w:numPr>
          <w:ilvl w:val="0"/>
          <w:numId w:val="1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higher standards for scheme trustees;</w:t>
      </w:r>
      <w:r w:rsidRPr="00DC2E90">
        <w:rPr>
          <w:rFonts w:ascii="Calibri" w:hAnsi="Calibri"/>
          <w:sz w:val="22"/>
          <w:szCs w:val="22"/>
          <w:lang w:val="en-GB"/>
        </w:rPr>
        <w:t xml:space="preserve"> </w:t>
      </w:r>
    </w:p>
    <w:p w:rsidR="00165BF5" w:rsidRPr="00DC2E90" w:rsidRDefault="00165BF5" w:rsidP="00DC2E90">
      <w:pPr>
        <w:numPr>
          <w:ilvl w:val="0"/>
          <w:numId w:val="1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a reduction in the number of pension schemes to promote greater efficiency;</w:t>
      </w:r>
      <w:r w:rsidRPr="00DC2E90">
        <w:rPr>
          <w:rFonts w:ascii="Calibri" w:hAnsi="Calibri"/>
          <w:sz w:val="22"/>
          <w:szCs w:val="22"/>
          <w:lang w:val="en-GB"/>
        </w:rPr>
        <w:t xml:space="preserve"> </w:t>
      </w:r>
    </w:p>
    <w:p w:rsidR="00165BF5" w:rsidRPr="00DC2E90" w:rsidRDefault="00165BF5" w:rsidP="00DC2E90">
      <w:pPr>
        <w:numPr>
          <w:ilvl w:val="0"/>
          <w:numId w:val="1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value for money; and</w:t>
      </w:r>
      <w:r w:rsidRPr="00DC2E90">
        <w:rPr>
          <w:rFonts w:ascii="Calibri" w:hAnsi="Calibri"/>
          <w:sz w:val="22"/>
          <w:szCs w:val="22"/>
          <w:lang w:val="en-GB"/>
        </w:rPr>
        <w:t xml:space="preserve"> </w:t>
      </w:r>
    </w:p>
    <w:p w:rsidR="00165BF5" w:rsidRPr="00DC2E90" w:rsidRDefault="00165BF5" w:rsidP="00DC2E90">
      <w:pPr>
        <w:numPr>
          <w:ilvl w:val="0"/>
          <w:numId w:val="1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granting additional powers to the Regulator to oversee the prudential oversight of schemes.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Notwithstanding the increasing importance of the Defined Contribution model, I have also asked the Pensions Authority to continue to bring forward reform proposals regarding the supervision of Defined Benefit schemes.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Many of these schemes have encountered funding difficulties over the last few years.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The Pensions Authority is working with the trustees of these schemes to secure sustainable pension provision for scheme members.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The aim of the Pensions Authority, in this regard, is to supervise the ongoing management of defined benefit schemes to ensure that the trustees are running them in such a way that reduces the likelihood of schemes being unable to meet their commitments.  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Proposed for reforms in this area will include:</w:t>
      </w:r>
    </w:p>
    <w:p w:rsidR="00165BF5" w:rsidRPr="00DC2E90" w:rsidRDefault="00165BF5" w:rsidP="00DC2E90">
      <w:pPr>
        <w:numPr>
          <w:ilvl w:val="0"/>
          <w:numId w:val="2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Obligations on trustees to satisfy the Authority that they are managing the scheme appropriately;</w:t>
      </w:r>
      <w:r w:rsidRPr="00DC2E90">
        <w:rPr>
          <w:rFonts w:ascii="Calibri" w:hAnsi="Calibri"/>
          <w:sz w:val="22"/>
          <w:szCs w:val="22"/>
          <w:lang w:val="en-GB"/>
        </w:rPr>
        <w:t xml:space="preserve"> </w:t>
      </w:r>
    </w:p>
    <w:p w:rsidR="00165BF5" w:rsidRPr="00DC2E90" w:rsidRDefault="00165BF5" w:rsidP="00DC2E90">
      <w:pPr>
        <w:numPr>
          <w:ilvl w:val="0"/>
          <w:numId w:val="2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Changes to actuarial guidance to ensure that it is relevant and unambiguous; and</w:t>
      </w:r>
      <w:r w:rsidRPr="00DC2E90">
        <w:rPr>
          <w:rFonts w:ascii="Calibri" w:hAnsi="Calibri"/>
          <w:sz w:val="22"/>
          <w:szCs w:val="22"/>
          <w:lang w:val="en-GB"/>
        </w:rPr>
        <w:t xml:space="preserve"> </w:t>
      </w:r>
    </w:p>
    <w:p w:rsidR="00165BF5" w:rsidRPr="00DC2E90" w:rsidRDefault="00165BF5" w:rsidP="00DC2E90">
      <w:pPr>
        <w:numPr>
          <w:ilvl w:val="0"/>
          <w:numId w:val="2"/>
        </w:num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Provision of the necessary powers to the Pensions Authority to oversee the ongoing management of defined benefit schemes.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Finally, the issue of collective representation for pensioner and deferred scheme members of Defined Benefit schemes has been raised by a number of groups in recent times. 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I am glad to also announce today that I have approved measures to facilitate engagement between the trustees of a pension scheme and groups representing the interests of pensioner and deferred scheme members. 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I expect that regulations will be published in the next week to facilitate this change and the Pensions Authority will also be publishing guidance in this regard.</w:t>
      </w:r>
    </w:p>
    <w:p w:rsidR="00165BF5" w:rsidRPr="00DC2E90" w:rsidRDefault="00165BF5" w:rsidP="00DC2E90">
      <w:pPr>
        <w:spacing w:before="100" w:beforeAutospacing="1" w:after="100" w:afterAutospacing="1"/>
        <w:rPr>
          <w:i/>
          <w:iCs/>
          <w:lang w:val="en-GB" w:eastAsia="en-GB"/>
        </w:rPr>
      </w:pPr>
      <w:r w:rsidRPr="00DC2E90">
        <w:rPr>
          <w:i/>
          <w:iCs/>
          <w:lang w:val="en-GB" w:eastAsia="en-GB"/>
        </w:rPr>
        <w:t>In closing, I would like to reiterate that my Department will work with the Pensions Authority on these reforms in the short to medium term and I look forward to seeing the fruits of this work reflected in brighter retirement outcomes for our pension savers.</w:t>
      </w: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</w:p>
    <w:p w:rsidR="00165BF5" w:rsidRPr="00DC2E90" w:rsidRDefault="00165BF5" w:rsidP="00DC2E90">
      <w:pPr>
        <w:rPr>
          <w:rFonts w:ascii="Calibri" w:hAnsi="Calibri"/>
          <w:sz w:val="22"/>
          <w:szCs w:val="22"/>
          <w:lang w:val="en-IE"/>
        </w:rPr>
      </w:pP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 w:eastAsia="en-GB"/>
        </w:rPr>
      </w:pPr>
      <w:hyperlink r:id="rId5" w:history="1">
        <w:r w:rsidRPr="00DC2E90">
          <w:rPr>
            <w:rFonts w:ascii="Calibri" w:hAnsi="Calibri"/>
            <w:color w:val="0000FF"/>
            <w:sz w:val="22"/>
            <w:szCs w:val="22"/>
            <w:u w:val="single"/>
            <w:lang w:val="en-IE" w:eastAsia="en-GB"/>
          </w:rPr>
          <w:t>http://www.merrionstreet.ie/en/News-Room/News/Tánaiste_announces_pensions_reform_package.html</w:t>
        </w:r>
      </w:hyperlink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 w:eastAsia="en-GB"/>
        </w:rPr>
      </w:pPr>
    </w:p>
    <w:p w:rsidR="00165BF5" w:rsidRPr="00DC2E90" w:rsidRDefault="00165BF5" w:rsidP="00DC2E90">
      <w:pPr>
        <w:rPr>
          <w:rFonts w:ascii="Calibri" w:hAnsi="Calibri"/>
          <w:color w:val="1F497D"/>
          <w:sz w:val="22"/>
          <w:szCs w:val="22"/>
          <w:lang w:val="en-IE" w:eastAsia="en-GB"/>
        </w:rPr>
      </w:pPr>
      <w:r w:rsidRPr="00DC2E90">
        <w:rPr>
          <w:rFonts w:ascii="Calibri" w:hAnsi="Calibri"/>
          <w:color w:val="1F497D"/>
          <w:sz w:val="22"/>
          <w:szCs w:val="22"/>
          <w:lang w:val="en-IE" w:eastAsia="en-GB"/>
        </w:rPr>
        <w:t>And  </w:t>
      </w:r>
      <w:hyperlink r:id="rId6" w:history="1">
        <w:r w:rsidRPr="00DC2E90">
          <w:rPr>
            <w:rFonts w:ascii="Calibri" w:hAnsi="Calibri"/>
            <w:color w:val="0000FF"/>
            <w:sz w:val="22"/>
            <w:szCs w:val="22"/>
            <w:u w:val="single"/>
            <w:lang w:val="en-IE" w:eastAsia="en-GB"/>
          </w:rPr>
          <w:t>http://www.merrionstreet.ie/en/News-Room/Speeches/</w:t>
        </w:r>
      </w:hyperlink>
      <w:r w:rsidRPr="00DC2E90">
        <w:rPr>
          <w:rFonts w:ascii="Calibri" w:hAnsi="Calibri"/>
          <w:color w:val="1F497D"/>
          <w:sz w:val="22"/>
          <w:szCs w:val="22"/>
          <w:lang w:val="en-IE" w:eastAsia="en-GB"/>
        </w:rPr>
        <w:t xml:space="preserve"> </w:t>
      </w:r>
    </w:p>
    <w:p w:rsidR="00165BF5" w:rsidRDefault="00165BF5"/>
    <w:sectPr w:rsidR="00165BF5" w:rsidSect="00165B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0CA8"/>
    <w:multiLevelType w:val="multilevel"/>
    <w:tmpl w:val="7C6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E58BC"/>
    <w:multiLevelType w:val="multilevel"/>
    <w:tmpl w:val="C67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90"/>
    <w:rsid w:val="00165BF5"/>
    <w:rsid w:val="001A7CBE"/>
    <w:rsid w:val="00321BCA"/>
    <w:rsid w:val="007E62A8"/>
    <w:rsid w:val="00BE4705"/>
    <w:rsid w:val="00D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E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onstreet.ie/en/News-Room/Speeches/" TargetMode="External"/><Relationship Id="rId5" Type="http://schemas.openxmlformats.org/officeDocument/2006/relationships/hyperlink" Target="http://www.merrionstreet.ie/en/News-Room/News/T&#225;naiste_announces_pensions_reform_pack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2523</Characters>
  <Application>Microsoft Office Outlook</Application>
  <DocSecurity>0</DocSecurity>
  <Lines>0</Lines>
  <Paragraphs>0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Tanaiste Joan Burton had a press conference this afternoon  Tuesday 3rd February 2015 where she announced a number of measures regarding pensions,</dc:title>
  <dc:subject/>
  <dc:creator>user</dc:creator>
  <cp:keywords/>
  <dc:description/>
  <cp:lastModifiedBy>user</cp:lastModifiedBy>
  <cp:revision>2</cp:revision>
  <dcterms:created xsi:type="dcterms:W3CDTF">2015-02-04T10:37:00Z</dcterms:created>
  <dcterms:modified xsi:type="dcterms:W3CDTF">2015-02-04T10:37:00Z</dcterms:modified>
</cp:coreProperties>
</file>