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97" w:rsidRPr="008E7D75" w:rsidRDefault="00527D97">
      <w:pPr>
        <w:rPr>
          <w:sz w:val="24"/>
          <w:szCs w:val="24"/>
        </w:rPr>
      </w:pPr>
      <w:r w:rsidRPr="008E7D75">
        <w:rPr>
          <w:sz w:val="24"/>
          <w:szCs w:val="24"/>
        </w:rPr>
        <w:t>To:  All Credit Union Members</w:t>
      </w:r>
    </w:p>
    <w:p w:rsidR="00527D97" w:rsidRPr="008E7D75" w:rsidRDefault="00527D97">
      <w:pPr>
        <w:rPr>
          <w:sz w:val="24"/>
          <w:szCs w:val="24"/>
        </w:rPr>
      </w:pPr>
    </w:p>
    <w:p w:rsidR="00527D97" w:rsidRPr="008E7D75" w:rsidRDefault="00527D97">
      <w:pPr>
        <w:rPr>
          <w:b/>
          <w:sz w:val="28"/>
          <w:szCs w:val="28"/>
        </w:rPr>
      </w:pPr>
      <w:r w:rsidRPr="008E7D75">
        <w:rPr>
          <w:sz w:val="24"/>
          <w:szCs w:val="24"/>
        </w:rPr>
        <w:tab/>
      </w:r>
      <w:r w:rsidRPr="008E7D75">
        <w:rPr>
          <w:sz w:val="24"/>
          <w:szCs w:val="24"/>
        </w:rPr>
        <w:tab/>
      </w:r>
      <w:r w:rsidRPr="008E7D75">
        <w:rPr>
          <w:sz w:val="24"/>
          <w:szCs w:val="24"/>
        </w:rPr>
        <w:tab/>
      </w:r>
      <w:r w:rsidRPr="008E7D75">
        <w:rPr>
          <w:sz w:val="24"/>
          <w:szCs w:val="24"/>
        </w:rPr>
        <w:tab/>
      </w:r>
      <w:r w:rsidRPr="008E7D75">
        <w:rPr>
          <w:b/>
          <w:sz w:val="28"/>
          <w:szCs w:val="28"/>
        </w:rPr>
        <w:t>Members Car Draw</w:t>
      </w:r>
    </w:p>
    <w:p w:rsidR="00527D97" w:rsidRPr="008E7D75" w:rsidRDefault="00527D97">
      <w:pPr>
        <w:rPr>
          <w:sz w:val="24"/>
          <w:szCs w:val="24"/>
        </w:rPr>
      </w:pPr>
    </w:p>
    <w:p w:rsidR="00527D97" w:rsidRPr="008E7D75" w:rsidRDefault="00527D97" w:rsidP="00AE694B">
      <w:pPr>
        <w:rPr>
          <w:sz w:val="24"/>
          <w:szCs w:val="24"/>
        </w:rPr>
      </w:pPr>
      <w:r w:rsidRPr="008E7D75">
        <w:rPr>
          <w:sz w:val="24"/>
          <w:szCs w:val="24"/>
        </w:rPr>
        <w:t>Dear Colleague,</w:t>
      </w:r>
    </w:p>
    <w:p w:rsidR="00527D97" w:rsidRDefault="00527D97" w:rsidP="00AE694B">
      <w:pPr>
        <w:rPr>
          <w:sz w:val="24"/>
          <w:szCs w:val="24"/>
        </w:rPr>
      </w:pPr>
      <w:r w:rsidRPr="008E7D75">
        <w:rPr>
          <w:sz w:val="24"/>
          <w:szCs w:val="24"/>
        </w:rPr>
        <w:t xml:space="preserve">Our friends in St Patrick’s Credit Union are now inviting applications for a members Car Draw. The cost is €1 per week. There are a number of payment options, including an annual deduction of €52 from your shares.  </w:t>
      </w:r>
    </w:p>
    <w:p w:rsidR="00527D97" w:rsidRPr="008E7D75" w:rsidRDefault="00527D97" w:rsidP="00AE694B">
      <w:pPr>
        <w:rPr>
          <w:sz w:val="24"/>
          <w:szCs w:val="24"/>
        </w:rPr>
      </w:pPr>
      <w:r>
        <w:rPr>
          <w:sz w:val="24"/>
          <w:szCs w:val="24"/>
        </w:rPr>
        <w:t>The first draw will be in the summer so enter by 31</w:t>
      </w:r>
      <w:r w:rsidRPr="00ED59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2015 to be in with a chance of winning a brand new Nissan Qashqai. The number of car draws to be held each year will depend on the number of members who sign-up to participate. It is expected that there will be a minimum of 4 draws per year.</w:t>
      </w:r>
    </w:p>
    <w:p w:rsidR="00527D97" w:rsidRPr="008E7D75" w:rsidRDefault="00527D97" w:rsidP="00AE694B">
      <w:pPr>
        <w:rPr>
          <w:sz w:val="24"/>
          <w:szCs w:val="24"/>
        </w:rPr>
      </w:pPr>
      <w:r w:rsidRPr="008E7D75">
        <w:rPr>
          <w:sz w:val="24"/>
          <w:szCs w:val="24"/>
        </w:rPr>
        <w:t>You can enter online or by downloading an entry form from the Credit Union website</w:t>
      </w:r>
    </w:p>
    <w:p w:rsidR="00527D97" w:rsidRPr="008E7D75" w:rsidRDefault="00527D97" w:rsidP="00AE694B">
      <w:pPr>
        <w:rPr>
          <w:sz w:val="24"/>
          <w:szCs w:val="24"/>
        </w:rPr>
      </w:pPr>
      <w:r w:rsidRPr="008E7D75">
        <w:rPr>
          <w:sz w:val="24"/>
          <w:szCs w:val="24"/>
        </w:rPr>
        <w:t>Enter online as follows:</w:t>
      </w:r>
    </w:p>
    <w:p w:rsidR="00527D97" w:rsidRPr="00ED5984" w:rsidRDefault="00527D97" w:rsidP="00AE694B">
      <w:pPr>
        <w:rPr>
          <w:b/>
          <w:i/>
          <w:sz w:val="24"/>
          <w:szCs w:val="24"/>
        </w:rPr>
      </w:pPr>
      <w:r w:rsidRPr="008E7D75">
        <w:rPr>
          <w:sz w:val="24"/>
          <w:szCs w:val="24"/>
        </w:rPr>
        <w:t xml:space="preserve">Go to Credit Union website homepage and under </w:t>
      </w:r>
      <w:r w:rsidRPr="00ED5984">
        <w:rPr>
          <w:b/>
          <w:i/>
          <w:sz w:val="24"/>
          <w:szCs w:val="24"/>
        </w:rPr>
        <w:t>“Services”</w:t>
      </w:r>
      <w:r w:rsidRPr="008E7D75">
        <w:rPr>
          <w:sz w:val="24"/>
          <w:szCs w:val="24"/>
        </w:rPr>
        <w:t xml:space="preserve"> , click on the 2</w:t>
      </w:r>
      <w:r w:rsidRPr="008E7D75">
        <w:rPr>
          <w:sz w:val="24"/>
          <w:szCs w:val="24"/>
          <w:vertAlign w:val="superscript"/>
        </w:rPr>
        <w:t>nd</w:t>
      </w:r>
      <w:r w:rsidRPr="008E7D75">
        <w:rPr>
          <w:sz w:val="24"/>
          <w:szCs w:val="24"/>
        </w:rPr>
        <w:t xml:space="preserve"> item </w:t>
      </w:r>
      <w:r w:rsidRPr="00ED5984">
        <w:rPr>
          <w:b/>
          <w:i/>
          <w:sz w:val="24"/>
          <w:szCs w:val="24"/>
        </w:rPr>
        <w:t>“members Car Draw”.</w:t>
      </w:r>
      <w:r w:rsidRPr="008E7D75">
        <w:rPr>
          <w:sz w:val="24"/>
          <w:szCs w:val="24"/>
        </w:rPr>
        <w:t xml:space="preserve"> Go to last line and </w:t>
      </w:r>
      <w:r w:rsidRPr="00ED5984">
        <w:rPr>
          <w:b/>
          <w:i/>
          <w:sz w:val="24"/>
          <w:szCs w:val="24"/>
        </w:rPr>
        <w:t>“click here”</w:t>
      </w:r>
    </w:p>
    <w:p w:rsidR="00527D97" w:rsidRPr="008E7D75" w:rsidRDefault="00527D97">
      <w:pPr>
        <w:rPr>
          <w:sz w:val="24"/>
          <w:szCs w:val="24"/>
        </w:rPr>
      </w:pPr>
      <w:r w:rsidRPr="008E7D75">
        <w:rPr>
          <w:sz w:val="24"/>
          <w:szCs w:val="24"/>
        </w:rPr>
        <w:t>Download entry form as follows:</w:t>
      </w:r>
    </w:p>
    <w:p w:rsidR="00527D97" w:rsidRPr="008E7D75" w:rsidRDefault="00527D97">
      <w:pPr>
        <w:rPr>
          <w:sz w:val="24"/>
          <w:szCs w:val="24"/>
        </w:rPr>
      </w:pPr>
      <w:r w:rsidRPr="008E7D75">
        <w:rPr>
          <w:sz w:val="24"/>
          <w:szCs w:val="24"/>
        </w:rPr>
        <w:t xml:space="preserve">Go to Credit Union website homepage and under </w:t>
      </w:r>
      <w:r w:rsidRPr="00ED5984">
        <w:rPr>
          <w:b/>
          <w:i/>
          <w:sz w:val="24"/>
          <w:szCs w:val="24"/>
        </w:rPr>
        <w:t>“News Headlines</w:t>
      </w:r>
      <w:r w:rsidRPr="00ED5984">
        <w:rPr>
          <w:i/>
          <w:sz w:val="24"/>
          <w:szCs w:val="24"/>
        </w:rPr>
        <w:t>”</w:t>
      </w:r>
      <w:r w:rsidRPr="008E7D75">
        <w:rPr>
          <w:sz w:val="24"/>
          <w:szCs w:val="24"/>
        </w:rPr>
        <w:t xml:space="preserve">click on </w:t>
      </w:r>
      <w:r w:rsidRPr="00ED5984">
        <w:rPr>
          <w:i/>
          <w:sz w:val="24"/>
          <w:szCs w:val="24"/>
        </w:rPr>
        <w:t>“Car draw”</w:t>
      </w:r>
      <w:r w:rsidRPr="008E7D75">
        <w:rPr>
          <w:sz w:val="24"/>
          <w:szCs w:val="24"/>
        </w:rPr>
        <w:t xml:space="preserve"> and download entry form </w:t>
      </w:r>
      <w:r w:rsidRPr="00ED5984">
        <w:rPr>
          <w:b/>
          <w:i/>
          <w:sz w:val="24"/>
          <w:szCs w:val="24"/>
        </w:rPr>
        <w:t>“Here”</w:t>
      </w:r>
    </w:p>
    <w:p w:rsidR="00527D97" w:rsidRPr="008E7D75" w:rsidRDefault="00527D97">
      <w:pPr>
        <w:rPr>
          <w:sz w:val="24"/>
          <w:szCs w:val="24"/>
        </w:rPr>
      </w:pPr>
    </w:p>
    <w:p w:rsidR="00527D97" w:rsidRPr="008E7D75" w:rsidRDefault="00527D97">
      <w:pPr>
        <w:rPr>
          <w:sz w:val="24"/>
          <w:szCs w:val="24"/>
        </w:rPr>
      </w:pPr>
      <w:r w:rsidRPr="008E7D75">
        <w:rPr>
          <w:sz w:val="24"/>
          <w:szCs w:val="24"/>
        </w:rPr>
        <w:t>Regards,</w:t>
      </w:r>
    </w:p>
    <w:p w:rsidR="00527D97" w:rsidRPr="008E7D75" w:rsidRDefault="00527D97">
      <w:pPr>
        <w:rPr>
          <w:sz w:val="24"/>
          <w:szCs w:val="24"/>
        </w:rPr>
      </w:pPr>
      <w:r w:rsidRPr="008E7D75">
        <w:rPr>
          <w:sz w:val="24"/>
          <w:szCs w:val="24"/>
        </w:rPr>
        <w:t>Tony Collins</w:t>
      </w:r>
    </w:p>
    <w:p w:rsidR="00527D97" w:rsidRPr="008E7D75" w:rsidRDefault="00527D97">
      <w:pPr>
        <w:rPr>
          <w:sz w:val="24"/>
          <w:szCs w:val="24"/>
        </w:rPr>
      </w:pPr>
      <w:r w:rsidRPr="008E7D75">
        <w:rPr>
          <w:sz w:val="24"/>
          <w:szCs w:val="24"/>
        </w:rPr>
        <w:t>Credit Union Agent for Retired Staff</w:t>
      </w:r>
    </w:p>
    <w:p w:rsidR="00527D97" w:rsidRPr="008E7D75" w:rsidRDefault="00527D97">
      <w:pPr>
        <w:rPr>
          <w:sz w:val="24"/>
          <w:szCs w:val="24"/>
        </w:rPr>
      </w:pPr>
    </w:p>
    <w:sectPr w:rsidR="00527D97" w:rsidRPr="008E7D75" w:rsidSect="00777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94B"/>
    <w:rsid w:val="00031706"/>
    <w:rsid w:val="0010577D"/>
    <w:rsid w:val="003225F1"/>
    <w:rsid w:val="00527D97"/>
    <w:rsid w:val="00650F69"/>
    <w:rsid w:val="0077777E"/>
    <w:rsid w:val="008E7D75"/>
    <w:rsid w:val="00A76BFE"/>
    <w:rsid w:val="00AE694B"/>
    <w:rsid w:val="00B46EED"/>
    <w:rsid w:val="00BA77E8"/>
    <w:rsid w:val="00ED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7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All Credit Union Members</dc:title>
  <dc:subject/>
  <dc:creator>Toshiba</dc:creator>
  <cp:keywords/>
  <dc:description/>
  <cp:lastModifiedBy>user</cp:lastModifiedBy>
  <cp:revision>2</cp:revision>
  <dcterms:created xsi:type="dcterms:W3CDTF">2015-04-28T19:44:00Z</dcterms:created>
  <dcterms:modified xsi:type="dcterms:W3CDTF">2015-04-28T19:44:00Z</dcterms:modified>
</cp:coreProperties>
</file>